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83"/>
        <w:gridCol w:w="2977"/>
        <w:gridCol w:w="1843"/>
        <w:gridCol w:w="283"/>
        <w:gridCol w:w="2693"/>
      </w:tblGrid>
      <w:tr w:rsidR="00E56F3E" w:rsidRPr="00EE484D" w:rsidTr="00DC5F68">
        <w:tc>
          <w:tcPr>
            <w:tcW w:w="1668" w:type="dxa"/>
            <w:shd w:val="clear" w:color="auto" w:fill="auto"/>
          </w:tcPr>
          <w:p w:rsidR="00E56F3E" w:rsidRPr="00EE484D" w:rsidRDefault="00E56F3E" w:rsidP="00DC5F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</w:rPr>
            </w:pPr>
            <w:bookmarkStart w:id="0" w:name="_GoBack"/>
            <w:bookmarkEnd w:id="0"/>
            <w:r w:rsidRPr="00EE484D">
              <w:rPr>
                <w:rFonts w:ascii="Calibri" w:hAnsi="Calibri" w:cs="Arial"/>
                <w:sz w:val="28"/>
                <w:szCs w:val="28"/>
              </w:rPr>
              <w:t>Name</w:t>
            </w:r>
          </w:p>
        </w:tc>
        <w:tc>
          <w:tcPr>
            <w:tcW w:w="283" w:type="dxa"/>
            <w:shd w:val="clear" w:color="auto" w:fill="auto"/>
          </w:tcPr>
          <w:p w:rsidR="00E56F3E" w:rsidRPr="00EE484D" w:rsidRDefault="00E56F3E" w:rsidP="00DC5F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EE484D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2977" w:type="dxa"/>
            <w:shd w:val="clear" w:color="auto" w:fill="auto"/>
          </w:tcPr>
          <w:p w:rsidR="00E56F3E" w:rsidRPr="00E56F3E" w:rsidRDefault="00E56F3E" w:rsidP="00E56F3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E56F3E">
              <w:rPr>
                <w:rFonts w:ascii="Calibri" w:hAnsi="Calibri" w:cs="Arial"/>
                <w:sz w:val="28"/>
                <w:szCs w:val="28"/>
              </w:rPr>
              <w:t>Font Calibri 14</w:t>
            </w:r>
            <w:r>
              <w:rPr>
                <w:rFonts w:ascii="Calibri" w:hAnsi="Calibri" w:cs="Aria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56F3E" w:rsidRPr="00EE484D" w:rsidRDefault="00E56F3E" w:rsidP="00DC5F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EE484D">
              <w:rPr>
                <w:rFonts w:ascii="Calibri" w:hAnsi="Calibri" w:cs="Arial"/>
                <w:sz w:val="28"/>
                <w:szCs w:val="28"/>
              </w:rPr>
              <w:t>Group Leader</w:t>
            </w:r>
          </w:p>
        </w:tc>
        <w:tc>
          <w:tcPr>
            <w:tcW w:w="283" w:type="dxa"/>
            <w:shd w:val="clear" w:color="auto" w:fill="auto"/>
          </w:tcPr>
          <w:p w:rsidR="00E56F3E" w:rsidRPr="00EE484D" w:rsidRDefault="00E56F3E" w:rsidP="00DC5F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EE484D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:rsidR="00E56F3E" w:rsidRPr="00EE484D" w:rsidRDefault="00E56F3E" w:rsidP="00A35167">
            <w:pPr>
              <w:autoSpaceDE w:val="0"/>
              <w:autoSpaceDN w:val="0"/>
              <w:adjustRightInd w:val="0"/>
              <w:ind w:right="33"/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E56F3E" w:rsidRPr="00EE484D" w:rsidTr="00DC5F68">
        <w:tc>
          <w:tcPr>
            <w:tcW w:w="1668" w:type="dxa"/>
            <w:shd w:val="clear" w:color="auto" w:fill="auto"/>
          </w:tcPr>
          <w:p w:rsidR="00E56F3E" w:rsidRPr="00EE484D" w:rsidRDefault="00E56F3E" w:rsidP="00DC5F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EE484D">
              <w:rPr>
                <w:rFonts w:ascii="Calibri" w:hAnsi="Calibri" w:cs="Arial"/>
                <w:sz w:val="28"/>
                <w:szCs w:val="28"/>
              </w:rPr>
              <w:t>Institute</w:t>
            </w:r>
          </w:p>
        </w:tc>
        <w:tc>
          <w:tcPr>
            <w:tcW w:w="283" w:type="dxa"/>
            <w:shd w:val="clear" w:color="auto" w:fill="auto"/>
          </w:tcPr>
          <w:p w:rsidR="00E56F3E" w:rsidRPr="00EE484D" w:rsidRDefault="00E56F3E" w:rsidP="00DC5F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EE484D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2977" w:type="dxa"/>
            <w:shd w:val="clear" w:color="auto" w:fill="auto"/>
          </w:tcPr>
          <w:p w:rsidR="00E56F3E" w:rsidRPr="00EE484D" w:rsidRDefault="00E56F3E" w:rsidP="00DC5F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56F3E" w:rsidRPr="00EE484D" w:rsidRDefault="00E56F3E" w:rsidP="00DC5F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EE484D">
              <w:rPr>
                <w:rFonts w:ascii="Calibri" w:hAnsi="Calibri" w:cs="Arial"/>
                <w:sz w:val="28"/>
                <w:szCs w:val="28"/>
              </w:rPr>
              <w:t>Start</w:t>
            </w:r>
          </w:p>
        </w:tc>
        <w:tc>
          <w:tcPr>
            <w:tcW w:w="283" w:type="dxa"/>
            <w:shd w:val="clear" w:color="auto" w:fill="auto"/>
          </w:tcPr>
          <w:p w:rsidR="00E56F3E" w:rsidRPr="00EE484D" w:rsidRDefault="00E56F3E" w:rsidP="00DC5F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EE484D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:rsidR="00E56F3E" w:rsidRPr="00EE484D" w:rsidRDefault="00651F82" w:rsidP="00DC5F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mm-</w:t>
            </w:r>
            <w:proofErr w:type="spellStart"/>
            <w:r w:rsidR="00E56F3E">
              <w:rPr>
                <w:rFonts w:ascii="Calibri" w:hAnsi="Calibri" w:cs="Arial"/>
                <w:sz w:val="28"/>
                <w:szCs w:val="28"/>
              </w:rPr>
              <w:t>yyyy</w:t>
            </w:r>
            <w:proofErr w:type="spellEnd"/>
          </w:p>
        </w:tc>
      </w:tr>
      <w:tr w:rsidR="00E56F3E" w:rsidRPr="00EE484D" w:rsidTr="00DC5F68">
        <w:tc>
          <w:tcPr>
            <w:tcW w:w="1668" w:type="dxa"/>
            <w:shd w:val="clear" w:color="auto" w:fill="auto"/>
          </w:tcPr>
          <w:p w:rsidR="00E56F3E" w:rsidRPr="00EE484D" w:rsidRDefault="00E56F3E" w:rsidP="00DC5F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EE484D">
              <w:rPr>
                <w:rFonts w:ascii="Calibri" w:hAnsi="Calibri" w:cs="Arial"/>
                <w:sz w:val="28"/>
                <w:szCs w:val="28"/>
              </w:rPr>
              <w:t>Department</w:t>
            </w:r>
          </w:p>
        </w:tc>
        <w:tc>
          <w:tcPr>
            <w:tcW w:w="283" w:type="dxa"/>
            <w:shd w:val="clear" w:color="auto" w:fill="auto"/>
          </w:tcPr>
          <w:p w:rsidR="00E56F3E" w:rsidRPr="00EE484D" w:rsidRDefault="00E56F3E" w:rsidP="00DC5F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EE484D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2977" w:type="dxa"/>
            <w:shd w:val="clear" w:color="auto" w:fill="auto"/>
          </w:tcPr>
          <w:p w:rsidR="00E56F3E" w:rsidRPr="00EE484D" w:rsidRDefault="00E56F3E" w:rsidP="00DC5F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56F3E" w:rsidRPr="00EE484D" w:rsidRDefault="00E56F3E" w:rsidP="00DC5F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EE484D">
              <w:rPr>
                <w:rFonts w:ascii="Calibri" w:hAnsi="Calibri" w:cs="Arial"/>
                <w:sz w:val="28"/>
                <w:szCs w:val="28"/>
              </w:rPr>
              <w:t>Email</w:t>
            </w:r>
          </w:p>
        </w:tc>
        <w:tc>
          <w:tcPr>
            <w:tcW w:w="283" w:type="dxa"/>
            <w:shd w:val="clear" w:color="auto" w:fill="auto"/>
          </w:tcPr>
          <w:p w:rsidR="00E56F3E" w:rsidRPr="00EE484D" w:rsidRDefault="00E56F3E" w:rsidP="00DC5F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EE484D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:rsidR="00E56F3E" w:rsidRPr="00EE484D" w:rsidRDefault="00E56F3E" w:rsidP="00DC5F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E56F3E" w:rsidRPr="00651F82" w:rsidTr="00DC5F68">
        <w:tc>
          <w:tcPr>
            <w:tcW w:w="1668" w:type="dxa"/>
            <w:tcBorders>
              <w:bottom w:val="thickThinLargeGap" w:sz="24" w:space="0" w:color="auto"/>
            </w:tcBorders>
            <w:shd w:val="clear" w:color="auto" w:fill="auto"/>
          </w:tcPr>
          <w:p w:rsidR="00E56F3E" w:rsidRPr="00EE484D" w:rsidRDefault="00E56F3E" w:rsidP="00DC5F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Calibri" w:hAnsi="Calibri" w:cs="Arial"/>
                <w:sz w:val="28"/>
                <w:szCs w:val="28"/>
                <w:lang w:val="nl-NL"/>
              </w:rPr>
              <w:t>Authors</w:t>
            </w:r>
            <w:proofErr w:type="spellEnd"/>
          </w:p>
        </w:tc>
        <w:tc>
          <w:tcPr>
            <w:tcW w:w="283" w:type="dxa"/>
            <w:tcBorders>
              <w:bottom w:val="thickThinLargeGap" w:sz="24" w:space="0" w:color="auto"/>
            </w:tcBorders>
            <w:shd w:val="clear" w:color="auto" w:fill="auto"/>
          </w:tcPr>
          <w:p w:rsidR="00E56F3E" w:rsidRPr="00EE484D" w:rsidRDefault="00E56F3E" w:rsidP="00DC5F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  <w:lang w:val="nl-NL"/>
              </w:rPr>
            </w:pPr>
            <w:r w:rsidRPr="00EE484D">
              <w:rPr>
                <w:rFonts w:ascii="Calibri" w:hAnsi="Calibri" w:cs="Arial"/>
                <w:sz w:val="28"/>
                <w:szCs w:val="28"/>
                <w:lang w:val="nl-NL"/>
              </w:rPr>
              <w:t>:</w:t>
            </w:r>
          </w:p>
        </w:tc>
        <w:tc>
          <w:tcPr>
            <w:tcW w:w="7796" w:type="dxa"/>
            <w:gridSpan w:val="4"/>
            <w:tcBorders>
              <w:bottom w:val="thickThinLargeGap" w:sz="24" w:space="0" w:color="auto"/>
            </w:tcBorders>
            <w:shd w:val="clear" w:color="auto" w:fill="auto"/>
          </w:tcPr>
          <w:p w:rsidR="00E56F3E" w:rsidRPr="001B1726" w:rsidRDefault="00901E60" w:rsidP="00C4287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1B1726">
              <w:rPr>
                <w:rFonts w:ascii="Calibri" w:hAnsi="Calibri" w:cs="Arial"/>
                <w:sz w:val="28"/>
                <w:szCs w:val="28"/>
              </w:rPr>
              <w:t xml:space="preserve">Yourself (1st author), the group leader (usually last author) and </w:t>
            </w:r>
            <w:r w:rsidR="00C42875" w:rsidRPr="001B1726">
              <w:rPr>
                <w:rFonts w:ascii="Calibri" w:hAnsi="Calibri" w:cs="Arial"/>
                <w:sz w:val="28"/>
                <w:szCs w:val="28"/>
              </w:rPr>
              <w:t>others</w:t>
            </w:r>
            <w:r w:rsidRPr="001B1726">
              <w:rPr>
                <w:rFonts w:ascii="Calibri" w:hAnsi="Calibri" w:cs="Arial"/>
                <w:sz w:val="28"/>
                <w:szCs w:val="28"/>
              </w:rPr>
              <w:t xml:space="preserve"> who participated in the work)</w:t>
            </w:r>
          </w:p>
        </w:tc>
      </w:tr>
    </w:tbl>
    <w:p w:rsidR="00721B9F" w:rsidRPr="001B1726" w:rsidRDefault="009D4370"/>
    <w:p w:rsidR="00E56F3E" w:rsidRPr="000E4DA2" w:rsidRDefault="00E56F3E" w:rsidP="00E56F3E">
      <w:pPr>
        <w:rPr>
          <w:rFonts w:asciiTheme="minorHAnsi" w:hAnsiTheme="minorHAnsi" w:cstheme="minorHAnsi"/>
          <w:b/>
          <w:sz w:val="28"/>
          <w:szCs w:val="28"/>
        </w:rPr>
      </w:pPr>
      <w:r w:rsidRPr="000E4DA2">
        <w:rPr>
          <w:rFonts w:asciiTheme="minorHAnsi" w:hAnsiTheme="minorHAnsi" w:cstheme="minorHAnsi"/>
          <w:b/>
          <w:sz w:val="28"/>
          <w:szCs w:val="28"/>
        </w:rPr>
        <w:t>Title</w:t>
      </w:r>
      <w:r w:rsidR="000E4DA2">
        <w:rPr>
          <w:rFonts w:asciiTheme="minorHAnsi" w:hAnsiTheme="minorHAnsi" w:cstheme="minorHAnsi"/>
          <w:b/>
          <w:sz w:val="28"/>
          <w:szCs w:val="28"/>
        </w:rPr>
        <w:t xml:space="preserve"> :</w:t>
      </w:r>
    </w:p>
    <w:p w:rsidR="00E56F3E" w:rsidRPr="00E56F3E" w:rsidRDefault="00E56F3E" w:rsidP="00E56F3E">
      <w:pPr>
        <w:rPr>
          <w:rFonts w:asciiTheme="minorHAnsi" w:hAnsiTheme="minorHAnsi" w:cstheme="minorHAnsi"/>
          <w:sz w:val="28"/>
          <w:szCs w:val="28"/>
        </w:rPr>
      </w:pPr>
    </w:p>
    <w:p w:rsidR="00E56F3E" w:rsidRPr="00E56F3E" w:rsidRDefault="00E56F3E" w:rsidP="00E56F3E">
      <w:pPr>
        <w:rPr>
          <w:rFonts w:asciiTheme="minorHAnsi" w:hAnsiTheme="minorHAnsi" w:cstheme="minorHAnsi"/>
          <w:b/>
          <w:sz w:val="28"/>
          <w:szCs w:val="28"/>
        </w:rPr>
      </w:pPr>
      <w:r w:rsidRPr="00E56F3E">
        <w:rPr>
          <w:rFonts w:asciiTheme="minorHAnsi" w:hAnsiTheme="minorHAnsi" w:cstheme="minorHAnsi"/>
          <w:b/>
          <w:sz w:val="28"/>
          <w:szCs w:val="28"/>
        </w:rPr>
        <w:t>Introduction</w:t>
      </w:r>
      <w:r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E56F3E" w:rsidRPr="00E56F3E" w:rsidRDefault="00E56F3E" w:rsidP="00E56F3E">
      <w:pPr>
        <w:rPr>
          <w:rFonts w:asciiTheme="minorHAnsi" w:hAnsiTheme="minorHAnsi" w:cstheme="minorHAnsi"/>
          <w:sz w:val="28"/>
          <w:szCs w:val="28"/>
        </w:rPr>
      </w:pPr>
    </w:p>
    <w:p w:rsidR="00E56F3E" w:rsidRPr="00E56F3E" w:rsidRDefault="00E56F3E" w:rsidP="00E56F3E">
      <w:pPr>
        <w:rPr>
          <w:rFonts w:asciiTheme="minorHAnsi" w:hAnsiTheme="minorHAnsi" w:cstheme="minorHAnsi"/>
          <w:b/>
          <w:sz w:val="28"/>
          <w:szCs w:val="28"/>
        </w:rPr>
      </w:pPr>
      <w:r w:rsidRPr="00E56F3E">
        <w:rPr>
          <w:rFonts w:asciiTheme="minorHAnsi" w:hAnsiTheme="minorHAnsi" w:cstheme="minorHAnsi"/>
          <w:b/>
          <w:sz w:val="28"/>
          <w:szCs w:val="28"/>
        </w:rPr>
        <w:t>Aim</w:t>
      </w:r>
      <w:r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E56F3E" w:rsidRPr="00E56F3E" w:rsidRDefault="00E56F3E" w:rsidP="00E56F3E">
      <w:pPr>
        <w:rPr>
          <w:rFonts w:asciiTheme="minorHAnsi" w:hAnsiTheme="minorHAnsi" w:cstheme="minorHAnsi"/>
          <w:sz w:val="28"/>
          <w:szCs w:val="28"/>
        </w:rPr>
      </w:pPr>
    </w:p>
    <w:p w:rsidR="00E56F3E" w:rsidRPr="00E56F3E" w:rsidRDefault="00E56F3E" w:rsidP="00E56F3E">
      <w:pPr>
        <w:rPr>
          <w:rFonts w:asciiTheme="minorHAnsi" w:hAnsiTheme="minorHAnsi" w:cstheme="minorHAnsi"/>
          <w:b/>
          <w:sz w:val="28"/>
          <w:szCs w:val="28"/>
        </w:rPr>
      </w:pPr>
      <w:r w:rsidRPr="00E56F3E">
        <w:rPr>
          <w:rFonts w:asciiTheme="minorHAnsi" w:hAnsiTheme="minorHAnsi" w:cstheme="minorHAnsi"/>
          <w:b/>
          <w:sz w:val="28"/>
          <w:szCs w:val="28"/>
        </w:rPr>
        <w:t>Methods</w:t>
      </w:r>
      <w:r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E56F3E" w:rsidRPr="00E56F3E" w:rsidRDefault="00E56F3E" w:rsidP="00E56F3E">
      <w:pPr>
        <w:rPr>
          <w:rFonts w:asciiTheme="minorHAnsi" w:hAnsiTheme="minorHAnsi" w:cstheme="minorHAnsi"/>
          <w:sz w:val="28"/>
          <w:szCs w:val="28"/>
        </w:rPr>
      </w:pPr>
    </w:p>
    <w:p w:rsidR="00E56F3E" w:rsidRPr="00E56F3E" w:rsidRDefault="00E56F3E" w:rsidP="00E56F3E">
      <w:pPr>
        <w:rPr>
          <w:rFonts w:asciiTheme="minorHAnsi" w:hAnsiTheme="minorHAnsi" w:cstheme="minorHAnsi"/>
          <w:b/>
          <w:sz w:val="28"/>
          <w:szCs w:val="28"/>
        </w:rPr>
      </w:pPr>
      <w:r w:rsidRPr="00E56F3E">
        <w:rPr>
          <w:rFonts w:asciiTheme="minorHAnsi" w:hAnsiTheme="minorHAnsi" w:cstheme="minorHAnsi"/>
          <w:b/>
          <w:sz w:val="28"/>
          <w:szCs w:val="28"/>
        </w:rPr>
        <w:t>Results</w:t>
      </w:r>
      <w:r>
        <w:rPr>
          <w:rFonts w:asciiTheme="minorHAnsi" w:hAnsiTheme="minorHAnsi" w:cstheme="minorHAnsi"/>
          <w:b/>
          <w:sz w:val="28"/>
          <w:szCs w:val="28"/>
        </w:rPr>
        <w:t>:</w:t>
      </w:r>
    </w:p>
    <w:p w:rsidR="00E56F3E" w:rsidRPr="00E56F3E" w:rsidRDefault="00E56F3E" w:rsidP="00E56F3E">
      <w:pPr>
        <w:rPr>
          <w:rFonts w:asciiTheme="minorHAnsi" w:hAnsiTheme="minorHAnsi" w:cstheme="minorHAnsi"/>
          <w:sz w:val="28"/>
          <w:szCs w:val="28"/>
        </w:rPr>
      </w:pPr>
    </w:p>
    <w:p w:rsidR="00E56F3E" w:rsidRPr="00E56F3E" w:rsidRDefault="00E56F3E" w:rsidP="00E56F3E">
      <w:pPr>
        <w:rPr>
          <w:rFonts w:asciiTheme="minorHAnsi" w:hAnsiTheme="minorHAnsi" w:cstheme="minorHAnsi"/>
          <w:b/>
          <w:sz w:val="28"/>
          <w:szCs w:val="28"/>
        </w:rPr>
      </w:pPr>
      <w:r w:rsidRPr="00E56F3E">
        <w:rPr>
          <w:rFonts w:asciiTheme="minorHAnsi" w:hAnsiTheme="minorHAnsi" w:cstheme="minorHAnsi"/>
          <w:b/>
          <w:sz w:val="28"/>
          <w:szCs w:val="28"/>
        </w:rPr>
        <w:t>Conclusion</w:t>
      </w:r>
      <w:r>
        <w:rPr>
          <w:rFonts w:asciiTheme="minorHAnsi" w:hAnsiTheme="minorHAnsi" w:cstheme="minorHAnsi"/>
          <w:b/>
          <w:sz w:val="28"/>
          <w:szCs w:val="28"/>
        </w:rPr>
        <w:t>:</w:t>
      </w:r>
    </w:p>
    <w:p w:rsidR="00E56F3E" w:rsidRPr="00E56F3E" w:rsidRDefault="00E56F3E" w:rsidP="00E56F3E">
      <w:pPr>
        <w:rPr>
          <w:rFonts w:asciiTheme="minorHAnsi" w:hAnsiTheme="minorHAnsi" w:cstheme="minorHAnsi"/>
          <w:sz w:val="28"/>
          <w:szCs w:val="28"/>
        </w:rPr>
      </w:pPr>
    </w:p>
    <w:p w:rsidR="00E56F3E" w:rsidRDefault="00E56F3E" w:rsidP="00E56F3E">
      <w:pPr>
        <w:rPr>
          <w:rFonts w:asciiTheme="minorHAnsi" w:hAnsiTheme="minorHAnsi" w:cstheme="minorHAnsi"/>
          <w:b/>
          <w:sz w:val="28"/>
          <w:szCs w:val="28"/>
        </w:rPr>
      </w:pPr>
      <w:r w:rsidRPr="00E56F3E">
        <w:rPr>
          <w:rFonts w:asciiTheme="minorHAnsi" w:hAnsiTheme="minorHAnsi" w:cstheme="minorHAnsi"/>
          <w:b/>
          <w:sz w:val="28"/>
          <w:szCs w:val="28"/>
        </w:rPr>
        <w:t>Future</w:t>
      </w:r>
      <w:r>
        <w:rPr>
          <w:rFonts w:asciiTheme="minorHAnsi" w:hAnsiTheme="minorHAnsi" w:cstheme="minorHAnsi"/>
          <w:b/>
          <w:sz w:val="28"/>
          <w:szCs w:val="28"/>
        </w:rPr>
        <w:t>:</w:t>
      </w:r>
    </w:p>
    <w:p w:rsidR="00E56F3E" w:rsidRDefault="00E56F3E" w:rsidP="00E56F3E">
      <w:pPr>
        <w:rPr>
          <w:rFonts w:asciiTheme="minorHAnsi" w:hAnsiTheme="minorHAnsi" w:cstheme="minorHAnsi"/>
          <w:b/>
          <w:sz w:val="28"/>
          <w:szCs w:val="28"/>
        </w:rPr>
      </w:pPr>
    </w:p>
    <w:p w:rsidR="009D21B8" w:rsidRDefault="009D21B8" w:rsidP="00E56F3E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Please use f</w:t>
      </w:r>
      <w:r w:rsidR="00E56F3E" w:rsidRPr="00E56F3E">
        <w:rPr>
          <w:rFonts w:asciiTheme="minorHAnsi" w:hAnsiTheme="minorHAnsi" w:cstheme="minorHAnsi"/>
          <w:i/>
          <w:sz w:val="28"/>
          <w:szCs w:val="28"/>
        </w:rPr>
        <w:t xml:space="preserve">ont Calibri </w:t>
      </w:r>
      <w:r>
        <w:rPr>
          <w:rFonts w:asciiTheme="minorHAnsi" w:hAnsiTheme="minorHAnsi" w:cstheme="minorHAnsi"/>
          <w:i/>
          <w:sz w:val="28"/>
          <w:szCs w:val="28"/>
        </w:rPr>
        <w:t xml:space="preserve">size </w:t>
      </w:r>
      <w:r w:rsidR="00E56F3E" w:rsidRPr="00E56F3E">
        <w:rPr>
          <w:rFonts w:asciiTheme="minorHAnsi" w:hAnsiTheme="minorHAnsi" w:cstheme="minorHAnsi"/>
          <w:i/>
          <w:sz w:val="28"/>
          <w:szCs w:val="28"/>
        </w:rPr>
        <w:t>14.</w:t>
      </w:r>
    </w:p>
    <w:p w:rsidR="009D21B8" w:rsidRDefault="009D21B8" w:rsidP="00E56F3E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Maximum size: A4 format including pictures and graphics.</w:t>
      </w:r>
    </w:p>
    <w:p w:rsidR="009D21B8" w:rsidRDefault="009D21B8" w:rsidP="00E56F3E">
      <w:pPr>
        <w:rPr>
          <w:rFonts w:asciiTheme="minorHAnsi" w:hAnsiTheme="minorHAnsi" w:cstheme="minorHAnsi"/>
          <w:i/>
          <w:sz w:val="28"/>
          <w:szCs w:val="28"/>
        </w:rPr>
      </w:pPr>
    </w:p>
    <w:p w:rsidR="00081269" w:rsidRDefault="00F072FF" w:rsidP="00E56F3E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F</w:t>
      </w:r>
      <w:r w:rsidR="00324EB9">
        <w:rPr>
          <w:rFonts w:asciiTheme="minorHAnsi" w:hAnsiTheme="minorHAnsi" w:cstheme="minorHAnsi"/>
          <w:i/>
          <w:sz w:val="28"/>
          <w:szCs w:val="28"/>
        </w:rPr>
        <w:t>ollow the abstra</w:t>
      </w:r>
      <w:r>
        <w:rPr>
          <w:rFonts w:asciiTheme="minorHAnsi" w:hAnsiTheme="minorHAnsi" w:cstheme="minorHAnsi"/>
          <w:i/>
          <w:sz w:val="28"/>
          <w:szCs w:val="28"/>
        </w:rPr>
        <w:t>ct structure by using the above mentioned headings, where applicable.</w:t>
      </w:r>
    </w:p>
    <w:p w:rsidR="00081269" w:rsidRDefault="00081269" w:rsidP="00E56F3E">
      <w:pPr>
        <w:rPr>
          <w:rFonts w:asciiTheme="minorHAnsi" w:hAnsiTheme="minorHAnsi" w:cstheme="minorHAnsi"/>
          <w:i/>
          <w:sz w:val="28"/>
          <w:szCs w:val="28"/>
        </w:rPr>
      </w:pPr>
    </w:p>
    <w:p w:rsidR="00E56F3E" w:rsidRPr="00081269" w:rsidRDefault="00F072FF" w:rsidP="00E56F3E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115A6F">
        <w:rPr>
          <w:rFonts w:asciiTheme="minorHAnsi" w:hAnsiTheme="minorHAnsi" w:cstheme="minorHAnsi"/>
          <w:b/>
          <w:i/>
          <w:sz w:val="28"/>
          <w:szCs w:val="28"/>
          <w:highlight w:val="yellow"/>
        </w:rPr>
        <w:t xml:space="preserve">You can send your </w:t>
      </w:r>
      <w:r w:rsidR="00081269" w:rsidRPr="00115A6F">
        <w:rPr>
          <w:rFonts w:asciiTheme="minorHAnsi" w:hAnsiTheme="minorHAnsi" w:cstheme="minorHAnsi"/>
          <w:b/>
          <w:i/>
          <w:sz w:val="28"/>
          <w:szCs w:val="28"/>
          <w:highlight w:val="yellow"/>
        </w:rPr>
        <w:t xml:space="preserve">abstract </w:t>
      </w:r>
      <w:r w:rsidR="00115A6F">
        <w:rPr>
          <w:rFonts w:asciiTheme="minorHAnsi" w:hAnsiTheme="minorHAnsi" w:cstheme="minorHAnsi"/>
          <w:b/>
          <w:i/>
          <w:sz w:val="28"/>
          <w:szCs w:val="28"/>
          <w:highlight w:val="yellow"/>
        </w:rPr>
        <w:t xml:space="preserve">in a Word document </w:t>
      </w:r>
      <w:r w:rsidR="001A31FD" w:rsidRPr="00115A6F">
        <w:rPr>
          <w:rFonts w:asciiTheme="minorHAnsi" w:hAnsiTheme="minorHAnsi" w:cstheme="minorHAnsi"/>
          <w:b/>
          <w:i/>
          <w:sz w:val="28"/>
          <w:szCs w:val="28"/>
          <w:highlight w:val="yellow"/>
        </w:rPr>
        <w:t>to</w:t>
      </w:r>
      <w:r w:rsidR="00081269" w:rsidRPr="00115A6F">
        <w:rPr>
          <w:rFonts w:asciiTheme="minorHAnsi" w:hAnsiTheme="minorHAnsi" w:cstheme="minorHAnsi"/>
          <w:b/>
          <w:i/>
          <w:sz w:val="28"/>
          <w:szCs w:val="28"/>
          <w:highlight w:val="yellow"/>
        </w:rPr>
        <w:t xml:space="preserve"> </w:t>
      </w:r>
      <w:hyperlink r:id="rId6" w:history="1">
        <w:r w:rsidR="00115A6F" w:rsidRPr="00115A6F">
          <w:rPr>
            <w:rStyle w:val="Hyperlink"/>
            <w:rFonts w:asciiTheme="minorHAnsi" w:hAnsiTheme="minorHAnsi" w:cstheme="minorHAnsi"/>
            <w:b/>
            <w:i/>
            <w:sz w:val="28"/>
            <w:szCs w:val="28"/>
            <w:highlight w:val="yellow"/>
          </w:rPr>
          <w:t>OOA@nki.nl</w:t>
        </w:r>
      </w:hyperlink>
      <w:r w:rsidR="00115A6F" w:rsidRPr="00115A6F">
        <w:rPr>
          <w:rFonts w:asciiTheme="minorHAnsi" w:hAnsiTheme="minorHAnsi" w:cstheme="minorHAnsi"/>
          <w:b/>
          <w:i/>
          <w:sz w:val="28"/>
          <w:szCs w:val="28"/>
          <w:highlight w:val="yellow"/>
        </w:rPr>
        <w:t xml:space="preserve"> on Au</w:t>
      </w:r>
      <w:r w:rsidR="00081269" w:rsidRPr="00115A6F">
        <w:rPr>
          <w:rFonts w:asciiTheme="minorHAnsi" w:hAnsiTheme="minorHAnsi" w:cstheme="minorHAnsi"/>
          <w:b/>
          <w:i/>
          <w:sz w:val="28"/>
          <w:szCs w:val="28"/>
          <w:highlight w:val="yellow"/>
        </w:rPr>
        <w:t>gust 2</w:t>
      </w:r>
      <w:r w:rsidR="00115A6F" w:rsidRPr="00115A6F">
        <w:rPr>
          <w:rFonts w:asciiTheme="minorHAnsi" w:hAnsiTheme="minorHAnsi" w:cstheme="minorHAnsi"/>
          <w:b/>
          <w:i/>
          <w:sz w:val="28"/>
          <w:szCs w:val="28"/>
          <w:highlight w:val="yellow"/>
        </w:rPr>
        <w:t>3</w:t>
      </w:r>
      <w:r w:rsidR="00115A6F" w:rsidRPr="00115A6F">
        <w:rPr>
          <w:rFonts w:asciiTheme="minorHAnsi" w:hAnsiTheme="minorHAnsi" w:cstheme="minorHAnsi"/>
          <w:b/>
          <w:i/>
          <w:sz w:val="28"/>
          <w:szCs w:val="28"/>
          <w:highlight w:val="yellow"/>
          <w:vertAlign w:val="superscript"/>
        </w:rPr>
        <w:t>rd</w:t>
      </w:r>
      <w:r w:rsidR="00115A6F" w:rsidRPr="00115A6F">
        <w:rPr>
          <w:rFonts w:asciiTheme="minorHAnsi" w:hAnsiTheme="minorHAnsi" w:cstheme="minorHAnsi"/>
          <w:b/>
          <w:i/>
          <w:sz w:val="28"/>
          <w:szCs w:val="28"/>
          <w:highlight w:val="yellow"/>
        </w:rPr>
        <w:t xml:space="preserve"> 2020 </w:t>
      </w:r>
      <w:r w:rsidRPr="00115A6F">
        <w:rPr>
          <w:rFonts w:asciiTheme="minorHAnsi" w:hAnsiTheme="minorHAnsi" w:cstheme="minorHAnsi"/>
          <w:b/>
          <w:i/>
          <w:sz w:val="28"/>
          <w:szCs w:val="28"/>
          <w:highlight w:val="yellow"/>
        </w:rPr>
        <w:t xml:space="preserve">at </w:t>
      </w:r>
      <w:r w:rsidR="00081269" w:rsidRPr="00115A6F">
        <w:rPr>
          <w:rFonts w:asciiTheme="minorHAnsi" w:hAnsiTheme="minorHAnsi" w:cstheme="minorHAnsi"/>
          <w:b/>
          <w:i/>
          <w:sz w:val="28"/>
          <w:szCs w:val="28"/>
          <w:highlight w:val="yellow"/>
        </w:rPr>
        <w:t>the latest!</w:t>
      </w:r>
      <w:r w:rsidR="00324EB9" w:rsidRPr="00081269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:rsidR="00E56F3E" w:rsidRPr="00E56F3E" w:rsidRDefault="00E56F3E" w:rsidP="00E56F3E">
      <w:pPr>
        <w:rPr>
          <w:rFonts w:asciiTheme="minorHAnsi" w:hAnsiTheme="minorHAnsi" w:cstheme="minorHAnsi"/>
          <w:sz w:val="28"/>
          <w:szCs w:val="28"/>
        </w:rPr>
      </w:pPr>
    </w:p>
    <w:sectPr w:rsidR="00E56F3E" w:rsidRPr="00E56F3E" w:rsidSect="00901E60">
      <w:footerReference w:type="default" r:id="rId7"/>
      <w:pgSz w:w="11906" w:h="16838"/>
      <w:pgMar w:top="454" w:right="1134" w:bottom="454" w:left="113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E95" w:rsidRDefault="00230E95" w:rsidP="007B6BCF">
      <w:r>
        <w:separator/>
      </w:r>
    </w:p>
  </w:endnote>
  <w:endnote w:type="continuationSeparator" w:id="0">
    <w:p w:rsidR="00230E95" w:rsidRDefault="00230E95" w:rsidP="007B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68373"/>
      <w:docPartObj>
        <w:docPartGallery w:val="Page Numbers (Bottom of Page)"/>
        <w:docPartUnique/>
      </w:docPartObj>
    </w:sdtPr>
    <w:sdtEndPr/>
    <w:sdtContent>
      <w:p w:rsidR="007B6BCF" w:rsidRDefault="007B6BCF" w:rsidP="007B6BCF">
        <w:pPr>
          <w:pStyle w:val="Voettekst"/>
          <w:jc w:val="center"/>
        </w:pPr>
        <w:r w:rsidRPr="007B6BCF">
          <w:rPr>
            <w:noProof/>
            <w:lang w:val="nl-NL" w:eastAsia="nl-NL"/>
          </w:rPr>
          <w:drawing>
            <wp:anchor distT="0" distB="0" distL="114300" distR="114300" simplePos="0" relativeHeight="251658240" behindDoc="0" locked="0" layoutInCell="1" allowOverlap="1" wp14:anchorId="1BF1DF00" wp14:editId="2904B56E">
              <wp:simplePos x="0" y="0"/>
              <wp:positionH relativeFrom="column">
                <wp:posOffset>1923415</wp:posOffset>
              </wp:positionH>
              <wp:positionV relativeFrom="paragraph">
                <wp:posOffset>-57150</wp:posOffset>
              </wp:positionV>
              <wp:extent cx="353060" cy="219710"/>
              <wp:effectExtent l="19050" t="0" r="8890" b="0"/>
              <wp:wrapSquare wrapText="bothSides"/>
              <wp:docPr id="1" name="Picture 2" descr="ooa logo transparent maikel washou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oa logo transparent maikel washout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3060" cy="219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ab/>
        </w:r>
        <w:r w:rsidR="004B3AAA">
          <w:rPr>
            <w:rFonts w:asciiTheme="minorHAnsi" w:hAnsiTheme="minorHAnsi" w:cstheme="minorHAnsi"/>
            <w:sz w:val="18"/>
            <w:szCs w:val="18"/>
          </w:rPr>
          <w:t>ABSTRACT BOOK - RETREAT 201</w:t>
        </w:r>
        <w:r w:rsidR="00081269">
          <w:rPr>
            <w:rFonts w:asciiTheme="minorHAnsi" w:hAnsiTheme="minorHAnsi" w:cstheme="minorHAnsi"/>
            <w:sz w:val="18"/>
            <w:szCs w:val="18"/>
          </w:rPr>
          <w:t>9</w:t>
        </w:r>
        <w:r>
          <w:rPr>
            <w:rFonts w:asciiTheme="minorHAnsi" w:hAnsiTheme="minorHAnsi" w:cstheme="minorHAnsi"/>
            <w:sz w:val="16"/>
            <w:szCs w:val="16"/>
          </w:rPr>
          <w:tab/>
        </w:r>
        <w:r w:rsidR="00BE6B73" w:rsidRPr="007B6BCF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7B6BCF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="00BE6B73" w:rsidRPr="007B6BCF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9D4370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="00BE6B73" w:rsidRPr="007B6BCF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7B6BCF" w:rsidRPr="007B6BCF" w:rsidRDefault="007B6BCF">
    <w:pPr>
      <w:pStyle w:val="Voettekst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E95" w:rsidRDefault="00230E95" w:rsidP="007B6BCF">
      <w:r>
        <w:separator/>
      </w:r>
    </w:p>
  </w:footnote>
  <w:footnote w:type="continuationSeparator" w:id="0">
    <w:p w:rsidR="00230E95" w:rsidRDefault="00230E95" w:rsidP="007B6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3E"/>
    <w:rsid w:val="0000685C"/>
    <w:rsid w:val="00064DE9"/>
    <w:rsid w:val="00081269"/>
    <w:rsid w:val="000B00A8"/>
    <w:rsid w:val="000C00FF"/>
    <w:rsid w:val="000C090F"/>
    <w:rsid w:val="000C235C"/>
    <w:rsid w:val="000E4DA2"/>
    <w:rsid w:val="00115A6F"/>
    <w:rsid w:val="0012151C"/>
    <w:rsid w:val="00125F79"/>
    <w:rsid w:val="001506EF"/>
    <w:rsid w:val="00164BD5"/>
    <w:rsid w:val="001A31FD"/>
    <w:rsid w:val="001A3C8B"/>
    <w:rsid w:val="001A60C4"/>
    <w:rsid w:val="001B1726"/>
    <w:rsid w:val="001B5066"/>
    <w:rsid w:val="00230E95"/>
    <w:rsid w:val="00251F94"/>
    <w:rsid w:val="002D76AE"/>
    <w:rsid w:val="002F2EAD"/>
    <w:rsid w:val="00320B5C"/>
    <w:rsid w:val="00324EB9"/>
    <w:rsid w:val="00330737"/>
    <w:rsid w:val="00362544"/>
    <w:rsid w:val="0036509B"/>
    <w:rsid w:val="00383141"/>
    <w:rsid w:val="0042144F"/>
    <w:rsid w:val="00433C3B"/>
    <w:rsid w:val="00467666"/>
    <w:rsid w:val="00475E95"/>
    <w:rsid w:val="004B3AAA"/>
    <w:rsid w:val="00504A8A"/>
    <w:rsid w:val="005557E9"/>
    <w:rsid w:val="005A068D"/>
    <w:rsid w:val="005B55FD"/>
    <w:rsid w:val="005E6444"/>
    <w:rsid w:val="0060180E"/>
    <w:rsid w:val="006273E7"/>
    <w:rsid w:val="0064602C"/>
    <w:rsid w:val="0065003E"/>
    <w:rsid w:val="00651F82"/>
    <w:rsid w:val="00704469"/>
    <w:rsid w:val="007170DD"/>
    <w:rsid w:val="007410EE"/>
    <w:rsid w:val="0074198A"/>
    <w:rsid w:val="00761A41"/>
    <w:rsid w:val="00763B84"/>
    <w:rsid w:val="00790251"/>
    <w:rsid w:val="007A762F"/>
    <w:rsid w:val="007B1379"/>
    <w:rsid w:val="007B31F3"/>
    <w:rsid w:val="007B6BCF"/>
    <w:rsid w:val="007D3B27"/>
    <w:rsid w:val="007D786B"/>
    <w:rsid w:val="007E7764"/>
    <w:rsid w:val="0080669A"/>
    <w:rsid w:val="008B1DF5"/>
    <w:rsid w:val="008F2308"/>
    <w:rsid w:val="00901E60"/>
    <w:rsid w:val="009366B8"/>
    <w:rsid w:val="00965A5A"/>
    <w:rsid w:val="009A0585"/>
    <w:rsid w:val="009B564E"/>
    <w:rsid w:val="009D21B8"/>
    <w:rsid w:val="009D4370"/>
    <w:rsid w:val="009F4017"/>
    <w:rsid w:val="00A25D45"/>
    <w:rsid w:val="00A35167"/>
    <w:rsid w:val="00A77011"/>
    <w:rsid w:val="00A85495"/>
    <w:rsid w:val="00AA7943"/>
    <w:rsid w:val="00AD23F9"/>
    <w:rsid w:val="00AD486C"/>
    <w:rsid w:val="00AF73B0"/>
    <w:rsid w:val="00AF7596"/>
    <w:rsid w:val="00B044F3"/>
    <w:rsid w:val="00B67EF9"/>
    <w:rsid w:val="00B9438D"/>
    <w:rsid w:val="00BE6B73"/>
    <w:rsid w:val="00C06D26"/>
    <w:rsid w:val="00C33072"/>
    <w:rsid w:val="00C42875"/>
    <w:rsid w:val="00C83E7F"/>
    <w:rsid w:val="00C862BE"/>
    <w:rsid w:val="00C93781"/>
    <w:rsid w:val="00CA366C"/>
    <w:rsid w:val="00CD2EF7"/>
    <w:rsid w:val="00D262A1"/>
    <w:rsid w:val="00D3691C"/>
    <w:rsid w:val="00D60C8A"/>
    <w:rsid w:val="00D8104C"/>
    <w:rsid w:val="00D81D84"/>
    <w:rsid w:val="00DC088D"/>
    <w:rsid w:val="00DD396F"/>
    <w:rsid w:val="00DD3E3D"/>
    <w:rsid w:val="00E54254"/>
    <w:rsid w:val="00E56F3E"/>
    <w:rsid w:val="00EA4976"/>
    <w:rsid w:val="00F072FF"/>
    <w:rsid w:val="00F27340"/>
    <w:rsid w:val="00F36298"/>
    <w:rsid w:val="00F508DC"/>
    <w:rsid w:val="00F92E56"/>
    <w:rsid w:val="00F93183"/>
    <w:rsid w:val="00F934CE"/>
    <w:rsid w:val="00FD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B48FBEB7-2CB6-4F7C-B94E-EA980146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6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56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B6BCF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B6B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7B6BCF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B6B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6BC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6BCF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Standaardalinea-lettertype"/>
    <w:uiPriority w:val="99"/>
    <w:unhideWhenUsed/>
    <w:rsid w:val="00081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OA@nki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5729D205</Template>
  <TotalTime>1</TotalTime>
  <Pages>1</Pages>
  <Words>91</Words>
  <Characters>504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NKI/AVL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p.lagerweij</dc:creator>
  <cp:lastModifiedBy>Ruhe, E.M.</cp:lastModifiedBy>
  <cp:revision>2</cp:revision>
  <dcterms:created xsi:type="dcterms:W3CDTF">2020-05-29T12:01:00Z</dcterms:created>
  <dcterms:modified xsi:type="dcterms:W3CDTF">2020-05-29T12:01:00Z</dcterms:modified>
</cp:coreProperties>
</file>